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92" w:rsidRPr="00420967" w:rsidRDefault="00AF54D8" w:rsidP="00D2633B">
      <w:pPr>
        <w:pStyle w:val="a8"/>
        <w:ind w:right="-170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556D5" w:rsidRDefault="00D556D5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D6B7C" w:rsidRPr="00420967" w:rsidRDefault="00D2633B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Годовой план</w:t>
      </w:r>
    </w:p>
    <w:p w:rsidR="001C2279" w:rsidRPr="00420967" w:rsidRDefault="000B3D92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Р</w:t>
      </w:r>
      <w:r w:rsidR="001C2279" w:rsidRPr="00420967"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="004D6B7C" w:rsidRPr="00420967">
        <w:rPr>
          <w:rFonts w:ascii="Times New Roman" w:hAnsi="Times New Roman" w:cs="Times New Roman"/>
          <w:sz w:val="28"/>
          <w:szCs w:val="28"/>
        </w:rPr>
        <w:t xml:space="preserve">  </w:t>
      </w:r>
      <w:r w:rsidR="001C2279" w:rsidRPr="00420967">
        <w:rPr>
          <w:rFonts w:ascii="Times New Roman" w:hAnsi="Times New Roman" w:cs="Times New Roman"/>
          <w:sz w:val="28"/>
          <w:szCs w:val="28"/>
        </w:rPr>
        <w:t>ДВИЖЕНИЯ ШКОЛЬНИКОВ</w:t>
      </w:r>
    </w:p>
    <w:p w:rsidR="001C2279" w:rsidRPr="00420967" w:rsidRDefault="00D2633B" w:rsidP="000B3D9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МБОУ СОШ №17 г. Дербента</w:t>
      </w:r>
    </w:p>
    <w:p w:rsidR="00250860" w:rsidRDefault="000B3D92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на 2019 г.-2020 г.</w:t>
      </w: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250860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50860" w:rsidRDefault="003C0147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47" w:rsidRPr="00420967" w:rsidRDefault="003C0147" w:rsidP="002508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5A20AA" w:rsidRPr="00420967" w:rsidRDefault="003C0147" w:rsidP="005A20A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2096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20967"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 w:rsidRPr="00420967">
        <w:rPr>
          <w:rFonts w:ascii="Times New Roman" w:hAnsi="Times New Roman" w:cs="Times New Roman"/>
          <w:sz w:val="28"/>
          <w:szCs w:val="28"/>
        </w:rPr>
        <w:t xml:space="preserve"> воспитание»</w:t>
      </w:r>
    </w:p>
    <w:tbl>
      <w:tblPr>
        <w:tblStyle w:val="a7"/>
        <w:tblW w:w="11057" w:type="dxa"/>
        <w:tblInd w:w="-34" w:type="dxa"/>
        <w:tblLayout w:type="fixed"/>
        <w:tblLook w:val="04A0"/>
      </w:tblPr>
      <w:tblGrid>
        <w:gridCol w:w="554"/>
        <w:gridCol w:w="4422"/>
        <w:gridCol w:w="1262"/>
        <w:gridCol w:w="1417"/>
        <w:gridCol w:w="3402"/>
      </w:tblGrid>
      <w:tr w:rsidR="005A20AA" w:rsidRPr="00420967" w:rsidTr="00D556D5">
        <w:tc>
          <w:tcPr>
            <w:tcW w:w="554" w:type="dxa"/>
          </w:tcPr>
          <w:p w:rsidR="005A20AA" w:rsidRPr="00420967" w:rsidRDefault="005A20AA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2" w:type="dxa"/>
          </w:tcPr>
          <w:p w:rsidR="005A20AA" w:rsidRPr="00420967" w:rsidRDefault="005A20AA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2" w:type="dxa"/>
          </w:tcPr>
          <w:p w:rsidR="005A20AA" w:rsidRPr="00420967" w:rsidRDefault="005A20AA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A20AA" w:rsidRPr="00420967" w:rsidRDefault="005A20AA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5A20AA" w:rsidRPr="00420967" w:rsidRDefault="005A20AA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A20AA" w:rsidRPr="00420967" w:rsidRDefault="005A20AA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5A20AA" w:rsidRPr="00420967" w:rsidRDefault="005A20AA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 о проведении  мероприятий в честь 75-летия победы в Великой Отечественной войне  согласно Указа президента  </w:t>
            </w:r>
            <w:hyperlink r:id="rId8" w:tgtFrame="_blank" w:history="1">
              <w:r w:rsidRPr="00420967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Владимира </w:t>
              </w:r>
              <w:proofErr w:type="gramStart"/>
              <w:r w:rsidRPr="00420967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Путин</w:t>
              </w:r>
              <w:proofErr w:type="gramEnd"/>
            </w:hyperlink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проведении в России Года памяти и славы в 2020 году. 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250860" w:rsidP="0025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25086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8535F0" w:rsidP="002E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Конкурс на лучшего ученика, получившего 75 пятерок «75 пятерок – это моя Победа!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8535F0" w:rsidP="0025086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E4C40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начале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535F0" w:rsidRPr="00420967" w:rsidRDefault="008535F0" w:rsidP="008535F0">
            <w:pPr>
              <w:ind w:firstLin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2E4C40" w:rsidP="008535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09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ОУ</w:t>
            </w:r>
          </w:p>
          <w:p w:rsidR="008535F0" w:rsidRPr="00420967" w:rsidRDefault="008535F0" w:rsidP="008535F0">
            <w:pPr>
              <w:ind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535F0" w:rsidRPr="00420967" w:rsidRDefault="008535F0" w:rsidP="008535F0">
            <w:pPr>
              <w:ind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535F0" w:rsidRPr="00420967" w:rsidRDefault="008535F0" w:rsidP="008535F0">
            <w:pPr>
              <w:ind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2E4C40" w:rsidP="0085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уководители 1-11 классов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2E4C40" w:rsidP="002E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Цикл классных часов  ко Дню</w:t>
            </w:r>
            <w:r w:rsidR="008535F0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  единства народов Дагестана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«Дружбой народов жив Дагестан»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C40" w:rsidRPr="00420967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Уч-ся 1-11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 педагоги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 о Днях воинской славы России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25086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35F0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F0" w:rsidRPr="00420967" w:rsidRDefault="002E4C4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 по ВР Кл. руководители 5-11 классы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Соревнование по юнармейским навыкам (сборка-разборка автомата, одевание ОЗК, кросс 2 км, стрельба из пневматической винтовки)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ДКК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ГУО Юнармейцы,  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Преподаватель физ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оспитания   Шамхалов М.М.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ербента 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Военно-спортивное соревнование </w:t>
            </w:r>
          </w:p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«День призывника»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ДКК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Юнармейцы,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ербента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Акция «Осенняя неделя добра» оказание помощи и поддержки пожилым людям и ветеранам ВОВ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труда, организация поздравительных открыток Ветеранам ВОВ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«День пожилых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людей»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месту жительства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 ВОВ  и труда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юнармейцы Ответственные за  развитие юнармейского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в ОО,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 по ВР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Встреча с пограничниками на заставе «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Яраг-Казмаляр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застава «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Яраг-Казмаляр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ПДО Д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Ю)Т 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Юнармейцы,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за развитие юнармейского движения в Исмаилова Л.К.</w:t>
            </w:r>
          </w:p>
        </w:tc>
      </w:tr>
      <w:tr w:rsidR="008535F0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20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-его муниципального слета  ВВПОД «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ербента Юнармейцы,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8535F0" w:rsidRPr="00420967" w:rsidRDefault="008535F0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за развитие юнармейского движения  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творчества"75 лет Великой Победе</w:t>
            </w:r>
            <w:r w:rsidR="00420967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20967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Как хорошо на свете без войны"</w:t>
            </w:r>
            <w:proofErr w:type="gramStart"/>
            <w:r w:rsidR="00D6210F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6210F" w:rsidRPr="00420967" w:rsidRDefault="00D6210F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-Конкурс чтецов,</w:t>
            </w:r>
          </w:p>
          <w:p w:rsidR="00D6210F" w:rsidRPr="00420967" w:rsidRDefault="00D6210F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-фестиваль театральных по</w:t>
            </w:r>
            <w:r w:rsidR="00D6210F" w:rsidRPr="00420967">
              <w:rPr>
                <w:rFonts w:ascii="Times New Roman" w:hAnsi="Times New Roman" w:cs="Times New Roman"/>
                <w:sz w:val="28"/>
                <w:szCs w:val="28"/>
              </w:rPr>
              <w:t>становок</w:t>
            </w:r>
            <w:proofErr w:type="gramStart"/>
            <w:r w:rsidR="00D6210F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D57BC" w:rsidRPr="00420967" w:rsidRDefault="00BD57BC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- выставка декоративно-прикладного творчества,</w:t>
            </w:r>
          </w:p>
          <w:p w:rsidR="00D6210F" w:rsidRPr="00420967" w:rsidRDefault="00D6210F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- выставка рисунка и фотографии,</w:t>
            </w:r>
          </w:p>
          <w:p w:rsidR="00D6210F" w:rsidRPr="00420967" w:rsidRDefault="00D6210F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- фестиваль Дебют" вокального искусства </w:t>
            </w:r>
            <w:r w:rsidRPr="0042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«Песни, с которыми мы победили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хореографии ",</w:t>
            </w:r>
          </w:p>
          <w:p w:rsidR="00D6210F" w:rsidRPr="00420967" w:rsidRDefault="00D6210F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-конкурс сочинений,</w:t>
            </w:r>
          </w:p>
          <w:p w:rsidR="00BD57BC" w:rsidRPr="00420967" w:rsidRDefault="00BD57BC" w:rsidP="001F21D0">
            <w:pPr>
              <w:ind w:firstLine="3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1F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1F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BD5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D57BC" w:rsidRPr="00420967" w:rsidRDefault="00BD57BC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BD5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D57BC" w:rsidRPr="00420967" w:rsidRDefault="00BD57BC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D6210F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Алиева З.М.</w:t>
            </w: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0F" w:rsidRPr="00420967" w:rsidRDefault="00D6210F" w:rsidP="00D6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Алиева З.М.</w:t>
            </w:r>
          </w:p>
          <w:p w:rsidR="00D6210F" w:rsidRPr="00420967" w:rsidRDefault="00D6210F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D6210F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Гюльметова З.З.</w:t>
            </w: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D6210F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Караханова Т.Т., Рашидова А.М.</w:t>
            </w:r>
          </w:p>
          <w:p w:rsidR="00D6210F" w:rsidRPr="00420967" w:rsidRDefault="00D6210F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  <w:p w:rsidR="00BD57BC" w:rsidRPr="00420967" w:rsidRDefault="00BD57BC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D6210F" w:rsidP="00BD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Агамагомедова С.Н.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420967" w:rsidP="0042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Городской с</w:t>
            </w:r>
            <w:r w:rsidR="00BD57BC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мотр песни и строя отрядов юных пограничников (5-8 </w:t>
            </w:r>
            <w:proofErr w:type="spellStart"/>
            <w:r w:rsidR="00BD57BC"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D57BC" w:rsidRPr="004209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ГУО,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Исмаилова Л.К.  музыки и ОБЖ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Шамхалов М.М.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творческих работ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, посвященных ВОВ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ГУО,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Юнармейцы, Учащиеся,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Учителя ИЗО Караханова Т.Т.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локальных конфликтов (Афганистан, Чечня, Крым) в рамках Дня  единения народов Дагестана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15 Ноябрь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420967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Юнармейцы,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 по ВР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420967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57BC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проведения военного парада на Красной площади в Москве ознаменовании годовщины Великой Октябрьской социалистической революции ( 1941 г.)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Мероприятие «День неизвестного солдата»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Мероприятие «День героев Отечества»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посвященные Дню начала контрнаступления советских войск против немецко-фашистских войск в битве под Москвой (1941 г.)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 по ВР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физической подготовке: подтягивание, 100 м., 2км.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Юнармейцы,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олимпиады среди юнармейцев ОО на знание военной истории России (8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 СОШ №1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ГУО,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Юнармейцы,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Муталимова Д.М.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Круглый стол с вожатыми ОО  «Пути совершенствовании работы РДШ»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Вожатые 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ПДО ДДЮТ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–спортивный конкурс «Годен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строевой»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ДКК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ПреподОБЖ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Шамхалов М.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Исмаилова Л.К. Военный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 г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ербента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юнармейским навыкам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BD57BC" w:rsidRPr="00420967" w:rsidRDefault="00BD57BC" w:rsidP="008535F0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57BC" w:rsidRPr="00420967" w:rsidRDefault="00BD57BC" w:rsidP="008535F0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Шаихалов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«День полного освобождения Ленинграда от фашистской блокады (1944 г.)»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Кл. руководители 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Парад орлятских войск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21 февраля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Уч-ся 1-4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ПДО  ДДЮТ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Вожатая и Раджабова З.Б.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Рамазанова А.А.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Хантемирова Х.С.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Рашидова В.С.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Мероприятие «День разгрома советскими войсками немецко-фашистских вой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 Г.)»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Мероприятие «День юного героя – антифашиста»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8 февраля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(учащиеся, педагоги)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  стрельбе из пневматической винтовки (10 – 11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ДКШИ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Преподаватель ОБЖ,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 развитие юнармейского движения в Шамхалов М.М. </w:t>
            </w:r>
            <w:proofErr w:type="gramEnd"/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воинов - интернационалистов» - участие в митинге в парке героя Советского Союза 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А.Исрафилова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Парк героя СССР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А.Исрафи-лова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Гюльметова З.З.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военно-спортивное соревнование «Зарница» (8-9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Специалист ГУО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ербента Ответственные за  развитие юнармейского движения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общефизической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среди юнармейцев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Шамхалов М.М.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Соревнование по военно-прикладным видам спорта: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  этап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 этап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ДКШИ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ербента,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«Каспий» Шамхалов М.М.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«Победа» 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(9 – 10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Исабекова К.А.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Соревнования по военно-прикладным видам спорта «Ополченец» (до 17 лет)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ДКШИ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туризма и спорта Исабекова К.А.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Конкурс  юных фотолюбителей «Мой Дербент»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Уч-ся ОУ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 Школа искусств  №2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1-10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Спартакиада  допризывной молодежи          (10 -11 лет)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Исабекова К.А.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Акция «Здесь живет ветеран»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Ильясова З.Г.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5 в класс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Смотр знамённых групп поста №1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ГУО,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ДДЮТ Рамазанова Д.М.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«А ну -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, парни!»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ДКК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туризма и спорта Халидова Г.Ш.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Д.М.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«Скорбящая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мать»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ДДЮТ,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Д.М.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Исмаилова Л.К.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предметами старины музеев ОУ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Халидова Г.Ш.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ДЭП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Волонтёрская деятельность: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а) георгиевская ленточка;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б) поздравление ветеранов;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в) Братское кладбище и памятники защитникам Отечества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Халидова Г.Ш.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Меджидова Г.М. 8б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Ахмедова А.И.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Рамазанова М.М.8в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Гасанова Р.Г. 7а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Рамазанова Н.Г.7б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Гюльметова З.З.7в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       Посещение  отрядами Музея боевой славы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 в течении года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1-6 классов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Площадь Свободы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Шихкеримова В.С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МисрихановаР.А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Бабаян М.А.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Халидова Г.Ш.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Рамазанова Д.М.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 по ВР,</w:t>
            </w:r>
          </w:p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Слет детских общественных организаций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Руководители направлений РДШ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ПДО ДДЮТ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РзаеваЛ.Г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 ,</w:t>
            </w:r>
          </w:p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D57BC" w:rsidRPr="00420967" w:rsidTr="00D556D5">
        <w:tc>
          <w:tcPr>
            <w:tcW w:w="554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Сдача нормативов  ГТО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Стадион «Нарын - Кала»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57BC" w:rsidRPr="00420967" w:rsidRDefault="00BD57BC" w:rsidP="008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Шамхалов М.М.</w:t>
            </w:r>
          </w:p>
        </w:tc>
      </w:tr>
    </w:tbl>
    <w:p w:rsidR="003C0147" w:rsidRPr="00420967" w:rsidRDefault="003C0147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A42" w:rsidRPr="00420967" w:rsidRDefault="008E0A42" w:rsidP="008E0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ГРАЖДАНСКАЯ АКТИВНОСТЬ</w:t>
      </w:r>
    </w:p>
    <w:tbl>
      <w:tblPr>
        <w:tblStyle w:val="a7"/>
        <w:tblW w:w="11157" w:type="dxa"/>
        <w:tblInd w:w="-176" w:type="dxa"/>
        <w:tblLayout w:type="fixed"/>
        <w:tblLook w:val="04A0"/>
      </w:tblPr>
      <w:tblGrid>
        <w:gridCol w:w="554"/>
        <w:gridCol w:w="4422"/>
        <w:gridCol w:w="1971"/>
        <w:gridCol w:w="1417"/>
        <w:gridCol w:w="2793"/>
      </w:tblGrid>
      <w:tr w:rsidR="00951707" w:rsidRPr="00420967" w:rsidTr="00753E1F">
        <w:tc>
          <w:tcPr>
            <w:tcW w:w="554" w:type="dxa"/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2" w:type="dxa"/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1" w:type="dxa"/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93" w:type="dxa"/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Операция «Внимание дети»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56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ПДО ДДЮТ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Л.Г.,</w:t>
            </w:r>
          </w:p>
          <w:p w:rsidR="00951707" w:rsidRPr="00420967" w:rsidRDefault="00951707" w:rsidP="0056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Волонтеры. Халидова Г.Ш.</w:t>
            </w:r>
          </w:p>
          <w:p w:rsidR="00951707" w:rsidRPr="00420967" w:rsidRDefault="00951707" w:rsidP="0056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56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Митинг ко Дню солидарности в борьбе с терроризмом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площадь Свободы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Уч-ся ОУ, воспитанники ДДЮТ 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ПДО ДДЮТ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заева</w:t>
            </w:r>
            <w:proofErr w:type="spellEnd"/>
          </w:p>
          <w:p w:rsidR="00753E1F" w:rsidRPr="00420967" w:rsidRDefault="00753E1F" w:rsidP="0075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Волонтеры. Халидова Г.Ш.</w:t>
            </w:r>
          </w:p>
          <w:p w:rsidR="00753E1F" w:rsidRPr="00420967" w:rsidRDefault="00753E1F" w:rsidP="0075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Празднование Дня города – «Самая большая многонациональная свадебная церемония»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Нарын-Кала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CD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 </w:t>
            </w:r>
          </w:p>
          <w:p w:rsidR="00753E1F" w:rsidRPr="00420967" w:rsidRDefault="00951707" w:rsidP="0075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Зейналов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В.В., директор ДДЮТ Мазанова З</w:t>
            </w:r>
            <w:r w:rsidR="00753E1F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.Жители города, </w:t>
            </w:r>
          </w:p>
          <w:p w:rsidR="00753E1F" w:rsidRPr="00420967" w:rsidRDefault="00753E1F" w:rsidP="0075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Волонтеры. Халидова Г.Ш.</w:t>
            </w:r>
          </w:p>
          <w:p w:rsidR="00951707" w:rsidRPr="00420967" w:rsidRDefault="00753E1F" w:rsidP="0075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753E1F" w:rsidRPr="00420967" w:rsidRDefault="00753E1F" w:rsidP="00CD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«Безопасное колесо» 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Вожатая Исмаилова Л.К.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Рук волонтеров Халидова Г.Ш.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Выставка – конкурс фото, рисунков «Победа глазами детей»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до  9 мая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Парк Боевой славы, аллея Героев ВОВ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Методист ГУО Абдуллаева С.М., Халидова Г.Ш. «Волонтеры»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ОУ </w:t>
            </w: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и творческих работ «И гордо реет флаг державный»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МБОУ СОШ№15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Уч-ся ОУ 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истории</w:t>
            </w:r>
          </w:p>
        </w:tc>
      </w:tr>
      <w:tr w:rsidR="00951707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</w:t>
            </w:r>
            <w:r w:rsidR="00753E1F"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и экскурсионный маршрут»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ОО </w:t>
            </w:r>
          </w:p>
          <w:p w:rsidR="00951707" w:rsidRPr="00420967" w:rsidRDefault="00951707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ПДО Д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Ю)Т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Маграмова</w:t>
            </w:r>
            <w:proofErr w:type="spellEnd"/>
          </w:p>
        </w:tc>
      </w:tr>
      <w:tr w:rsidR="004F2E56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4F2E56" w:rsidRPr="00420967" w:rsidRDefault="004F2E56" w:rsidP="00951707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4F2E56" w:rsidRPr="00420967" w:rsidRDefault="004F2E56" w:rsidP="009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F2E56" w:rsidRPr="00420967" w:rsidRDefault="004F2E56" w:rsidP="0097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E56" w:rsidRPr="00420967" w:rsidRDefault="004F2E56" w:rsidP="0097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Площадь Свободы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F2E56" w:rsidRPr="00420967" w:rsidRDefault="004F2E56" w:rsidP="0097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Кл. руководители 9-10кл Зам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иректора  по ВР,</w:t>
            </w:r>
          </w:p>
          <w:p w:rsidR="004F2E56" w:rsidRPr="00420967" w:rsidRDefault="004F2E56" w:rsidP="0097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4F2E56" w:rsidRPr="00420967" w:rsidRDefault="004F2E56" w:rsidP="0097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Шихкеримова В.С</w:t>
            </w:r>
          </w:p>
          <w:p w:rsidR="004F2E56" w:rsidRPr="00420967" w:rsidRDefault="004F2E56" w:rsidP="009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МисрихановаР.А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E56" w:rsidRPr="00420967" w:rsidRDefault="004F2E56" w:rsidP="0097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Бабаян М.А.</w:t>
            </w:r>
          </w:p>
          <w:p w:rsidR="004F2E56" w:rsidRPr="00420967" w:rsidRDefault="004F2E56" w:rsidP="0097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Халидова Г.Ш.</w:t>
            </w:r>
          </w:p>
          <w:p w:rsidR="004F2E56" w:rsidRPr="00420967" w:rsidRDefault="004F2E56" w:rsidP="0097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Рамазанова Д.М.</w:t>
            </w:r>
          </w:p>
        </w:tc>
      </w:tr>
      <w:tr w:rsidR="004F2E56" w:rsidRPr="00420967" w:rsidTr="00753E1F">
        <w:tc>
          <w:tcPr>
            <w:tcW w:w="554" w:type="dxa"/>
            <w:tcBorders>
              <w:top w:val="single" w:sz="4" w:space="0" w:color="auto"/>
            </w:tcBorders>
          </w:tcPr>
          <w:p w:rsidR="004F2E56" w:rsidRPr="00420967" w:rsidRDefault="004F2E56" w:rsidP="00564021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4F2E56" w:rsidRPr="00420967" w:rsidRDefault="004F2E56" w:rsidP="009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Слет  участников Волонтерского движения в г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ербенте: «Вчера, сегодня, завтра»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F2E56" w:rsidRPr="00420967" w:rsidRDefault="004F2E56" w:rsidP="009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F2E56" w:rsidRPr="00420967" w:rsidRDefault="004F2E56" w:rsidP="0097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E56" w:rsidRPr="00420967" w:rsidRDefault="004F2E56" w:rsidP="009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F2E56" w:rsidRPr="00420967" w:rsidRDefault="004F2E56" w:rsidP="009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4F2E56" w:rsidRPr="00420967" w:rsidRDefault="004F2E56" w:rsidP="009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ДД(Ю)Т Мазанова З.С., рук. волонтерского движения по г. Дербенту Уч-ся 7-11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</w:tr>
    </w:tbl>
    <w:p w:rsidR="008E0A42" w:rsidRPr="00420967" w:rsidRDefault="008E0A42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A42" w:rsidRPr="00420967" w:rsidRDefault="008E0A42" w:rsidP="008E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3FC" w:rsidRPr="00420967" w:rsidRDefault="00BA63FC" w:rsidP="009F4455">
      <w:pPr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7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A2" w:rsidRPr="00420967" w:rsidRDefault="00474800" w:rsidP="00474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ЛИЧНОСТНОЕ РАЗВИТИЕ</w:t>
      </w:r>
    </w:p>
    <w:tbl>
      <w:tblPr>
        <w:tblStyle w:val="a7"/>
        <w:tblW w:w="10916" w:type="dxa"/>
        <w:tblInd w:w="108" w:type="dxa"/>
        <w:tblLayout w:type="fixed"/>
        <w:tblLook w:val="04A0"/>
      </w:tblPr>
      <w:tblGrid>
        <w:gridCol w:w="675"/>
        <w:gridCol w:w="4570"/>
        <w:gridCol w:w="1135"/>
        <w:gridCol w:w="991"/>
        <w:gridCol w:w="1276"/>
        <w:gridCol w:w="2269"/>
      </w:tblGrid>
      <w:tr w:rsidR="00BA63FC" w:rsidRPr="00420967" w:rsidTr="004F2E56">
        <w:tc>
          <w:tcPr>
            <w:tcW w:w="675" w:type="dxa"/>
          </w:tcPr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0" w:type="dxa"/>
          </w:tcPr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5" w:type="dxa"/>
          </w:tcPr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91" w:type="dxa"/>
          </w:tcPr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76" w:type="dxa"/>
          </w:tcPr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474800" w:rsidRPr="00420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proofErr w:type="gramEnd"/>
          </w:p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A63FC" w:rsidRPr="00420967" w:rsidRDefault="00BA63F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64021" w:rsidRPr="00420967" w:rsidTr="00474800">
        <w:tc>
          <w:tcPr>
            <w:tcW w:w="675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564021" w:rsidRPr="00420967" w:rsidRDefault="00564021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фото и рисунка «Портрет моего любимого учителя»</w:t>
            </w:r>
          </w:p>
        </w:tc>
        <w:tc>
          <w:tcPr>
            <w:tcW w:w="1135" w:type="dxa"/>
          </w:tcPr>
          <w:p w:rsidR="00564021" w:rsidRPr="00420967" w:rsidRDefault="00564021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1" w:type="dxa"/>
          </w:tcPr>
          <w:p w:rsidR="00564021" w:rsidRPr="00420967" w:rsidRDefault="00564021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</w:p>
        </w:tc>
        <w:tc>
          <w:tcPr>
            <w:tcW w:w="1276" w:type="dxa"/>
          </w:tcPr>
          <w:p w:rsidR="00564021" w:rsidRPr="00420967" w:rsidRDefault="00564021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</w:tc>
        <w:tc>
          <w:tcPr>
            <w:tcW w:w="2269" w:type="dxa"/>
          </w:tcPr>
          <w:p w:rsidR="00564021" w:rsidRPr="00420967" w:rsidRDefault="00564021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Зам. директора ДДЮТ Оганян С.Р.,</w:t>
            </w:r>
          </w:p>
          <w:p w:rsidR="00564021" w:rsidRPr="00420967" w:rsidRDefault="00564021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пдошк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 иск.№2</w:t>
            </w:r>
          </w:p>
        </w:tc>
      </w:tr>
      <w:tr w:rsidR="00564021" w:rsidRPr="00420967" w:rsidTr="00474800">
        <w:tc>
          <w:tcPr>
            <w:tcW w:w="675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Конкурс «Очаг мой родной Дагестан»</w:t>
            </w:r>
          </w:p>
        </w:tc>
        <w:tc>
          <w:tcPr>
            <w:tcW w:w="1135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91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1276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</w:tc>
        <w:tc>
          <w:tcPr>
            <w:tcW w:w="2269" w:type="dxa"/>
          </w:tcPr>
          <w:p w:rsidR="00564021" w:rsidRPr="00420967" w:rsidRDefault="00564021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ДДЮТ Мазанова З.С.</w:t>
            </w:r>
          </w:p>
          <w:p w:rsidR="00564021" w:rsidRPr="00420967" w:rsidRDefault="00564021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564021" w:rsidRPr="00420967" w:rsidTr="00474800">
        <w:tc>
          <w:tcPr>
            <w:tcW w:w="675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</w:p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«Я и информационные  технологии»</w:t>
            </w:r>
          </w:p>
        </w:tc>
        <w:tc>
          <w:tcPr>
            <w:tcW w:w="1135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СОШ№11</w:t>
            </w:r>
          </w:p>
        </w:tc>
        <w:tc>
          <w:tcPr>
            <w:tcW w:w="1276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</w:tc>
        <w:tc>
          <w:tcPr>
            <w:tcW w:w="2269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ГМО информатики и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вычисл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 технологии</w:t>
            </w:r>
          </w:p>
        </w:tc>
      </w:tr>
      <w:tr w:rsidR="00564021" w:rsidRPr="00420967" w:rsidTr="00474800">
        <w:tc>
          <w:tcPr>
            <w:tcW w:w="675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Городской конкурс «Ученик года 2019»</w:t>
            </w:r>
          </w:p>
        </w:tc>
        <w:tc>
          <w:tcPr>
            <w:tcW w:w="1135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ДДЮТ </w:t>
            </w:r>
          </w:p>
        </w:tc>
        <w:tc>
          <w:tcPr>
            <w:tcW w:w="1276" w:type="dxa"/>
          </w:tcPr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  <w:p w:rsidR="00564021" w:rsidRPr="00420967" w:rsidRDefault="00564021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</w:tc>
        <w:tc>
          <w:tcPr>
            <w:tcW w:w="2269" w:type="dxa"/>
          </w:tcPr>
          <w:p w:rsidR="00564021" w:rsidRPr="00420967" w:rsidRDefault="00564021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Директор ДДЮТ Мазанова З.С.</w:t>
            </w:r>
          </w:p>
          <w:p w:rsidR="00564021" w:rsidRPr="00420967" w:rsidRDefault="00564021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Рамалданова З.А.</w:t>
            </w:r>
          </w:p>
        </w:tc>
      </w:tr>
      <w:tr w:rsidR="00CD16B8" w:rsidRPr="00420967" w:rsidTr="00474800">
        <w:tc>
          <w:tcPr>
            <w:tcW w:w="675" w:type="dxa"/>
          </w:tcPr>
          <w:p w:rsidR="00CD16B8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для учащихся </w:t>
            </w:r>
          </w:p>
        </w:tc>
        <w:tc>
          <w:tcPr>
            <w:tcW w:w="1135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25 декабря – 6 января</w:t>
            </w:r>
          </w:p>
        </w:tc>
        <w:tc>
          <w:tcPr>
            <w:tcW w:w="991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1276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ОО,</w:t>
            </w:r>
          </w:p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9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директорДДЮТ</w:t>
            </w:r>
            <w:proofErr w:type="spellEnd"/>
          </w:p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Мазанова З.С.</w:t>
            </w:r>
          </w:p>
        </w:tc>
      </w:tr>
      <w:tr w:rsidR="00CD16B8" w:rsidRPr="00420967" w:rsidTr="00474800">
        <w:tc>
          <w:tcPr>
            <w:tcW w:w="675" w:type="dxa"/>
          </w:tcPr>
          <w:p w:rsidR="00CD16B8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художественного творчества «Дербент, мой край родной»</w:t>
            </w:r>
          </w:p>
        </w:tc>
        <w:tc>
          <w:tcPr>
            <w:tcW w:w="1135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991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1276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Обучающиеся ДДЮТ и ОО</w:t>
            </w:r>
          </w:p>
        </w:tc>
        <w:tc>
          <w:tcPr>
            <w:tcW w:w="2269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ДДЮТ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Огонян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Ибрагимова З.К.</w:t>
            </w:r>
          </w:p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Гюльметова З.З.</w:t>
            </w:r>
          </w:p>
        </w:tc>
      </w:tr>
      <w:tr w:rsidR="00BD57BC" w:rsidRPr="00420967" w:rsidTr="00474800">
        <w:tc>
          <w:tcPr>
            <w:tcW w:w="675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Выставка технического декоративно – прикладного творчества «Детство без границ»</w:t>
            </w:r>
          </w:p>
        </w:tc>
        <w:tc>
          <w:tcPr>
            <w:tcW w:w="1135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Февраль- март </w:t>
            </w:r>
          </w:p>
        </w:tc>
        <w:tc>
          <w:tcPr>
            <w:tcW w:w="991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1276" w:type="dxa"/>
          </w:tcPr>
          <w:p w:rsidR="00BD57BC" w:rsidRPr="00420967" w:rsidRDefault="00BD57BC" w:rsidP="0057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  <w:p w:rsidR="00BD57BC" w:rsidRPr="00420967" w:rsidRDefault="00BD57BC" w:rsidP="0057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по ВР</w:t>
            </w:r>
          </w:p>
        </w:tc>
        <w:tc>
          <w:tcPr>
            <w:tcW w:w="2269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ПДО  ДДЮТ Оганян С.Р.</w:t>
            </w:r>
          </w:p>
        </w:tc>
      </w:tr>
      <w:tr w:rsidR="00BD57BC" w:rsidRPr="00420967" w:rsidTr="00474800">
        <w:trPr>
          <w:trHeight w:val="690"/>
        </w:trPr>
        <w:tc>
          <w:tcPr>
            <w:tcW w:w="675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70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Конкурс  юных  дарований «Соловушка», «Тебе пою любимый мой  Дербент»</w:t>
            </w:r>
          </w:p>
        </w:tc>
        <w:tc>
          <w:tcPr>
            <w:tcW w:w="1135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1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1276" w:type="dxa"/>
          </w:tcPr>
          <w:p w:rsidR="00BD57BC" w:rsidRPr="00420967" w:rsidRDefault="00BD57BC" w:rsidP="008E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директор ДДЮТ Мазанова З.С.,</w:t>
            </w:r>
          </w:p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Назирметова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Ш.Г.</w:t>
            </w:r>
          </w:p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BC" w:rsidRPr="00420967" w:rsidTr="00474800">
        <w:trPr>
          <w:trHeight w:val="690"/>
        </w:trPr>
        <w:tc>
          <w:tcPr>
            <w:tcW w:w="675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0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Неделька орлят </w:t>
            </w:r>
          </w:p>
        </w:tc>
        <w:tc>
          <w:tcPr>
            <w:tcW w:w="1135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1276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</w:tc>
        <w:tc>
          <w:tcPr>
            <w:tcW w:w="2269" w:type="dxa"/>
          </w:tcPr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ПДО ДДЮТ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BD57BC" w:rsidRPr="00420967" w:rsidRDefault="00BD57BC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967" w:rsidRPr="00420967" w:rsidTr="00474800">
        <w:trPr>
          <w:trHeight w:val="690"/>
        </w:trPr>
        <w:tc>
          <w:tcPr>
            <w:tcW w:w="675" w:type="dxa"/>
          </w:tcPr>
          <w:p w:rsidR="00420967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0" w:type="dxa"/>
          </w:tcPr>
          <w:p w:rsidR="00420967" w:rsidRPr="00420967" w:rsidRDefault="00420967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уровней</w:t>
            </w:r>
          </w:p>
        </w:tc>
        <w:tc>
          <w:tcPr>
            <w:tcW w:w="1135" w:type="dxa"/>
          </w:tcPr>
          <w:p w:rsidR="00420967" w:rsidRPr="00420967" w:rsidRDefault="00420967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1" w:type="dxa"/>
          </w:tcPr>
          <w:p w:rsidR="00420967" w:rsidRPr="00420967" w:rsidRDefault="00420967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967" w:rsidRPr="00420967" w:rsidRDefault="00420967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56D5" w:rsidRDefault="00420967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 напр. Рамалданова З.А.</w:t>
            </w:r>
          </w:p>
          <w:p w:rsidR="00420967" w:rsidRPr="00420967" w:rsidRDefault="00420967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</w:tbl>
    <w:p w:rsidR="009F4455" w:rsidRPr="00420967" w:rsidRDefault="009F4455" w:rsidP="009F4455">
      <w:pPr>
        <w:rPr>
          <w:rFonts w:ascii="Times New Roman" w:hAnsi="Times New Roman" w:cs="Times New Roman"/>
          <w:sz w:val="28"/>
          <w:szCs w:val="28"/>
        </w:rPr>
      </w:pPr>
    </w:p>
    <w:p w:rsidR="00120F1C" w:rsidRPr="00420967" w:rsidRDefault="00120F1C" w:rsidP="009F4455">
      <w:pPr>
        <w:rPr>
          <w:rFonts w:ascii="Times New Roman" w:hAnsi="Times New Roman" w:cs="Times New Roman"/>
          <w:sz w:val="28"/>
          <w:szCs w:val="28"/>
        </w:rPr>
      </w:pPr>
    </w:p>
    <w:p w:rsidR="00120F1C" w:rsidRPr="00420967" w:rsidRDefault="00120F1C" w:rsidP="009F4455">
      <w:pPr>
        <w:rPr>
          <w:rFonts w:ascii="Times New Roman" w:hAnsi="Times New Roman" w:cs="Times New Roman"/>
          <w:sz w:val="28"/>
          <w:szCs w:val="28"/>
        </w:rPr>
      </w:pPr>
    </w:p>
    <w:p w:rsidR="00120F1C" w:rsidRPr="00420967" w:rsidRDefault="00120F1C" w:rsidP="009F4455">
      <w:pPr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12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77F" w:rsidRPr="00420967" w:rsidRDefault="00120F1C" w:rsidP="00120F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0967">
        <w:rPr>
          <w:rFonts w:ascii="Times New Roman" w:hAnsi="Times New Roman" w:cs="Times New Roman"/>
          <w:sz w:val="28"/>
          <w:szCs w:val="28"/>
        </w:rPr>
        <w:t>Информационно-медийное</w:t>
      </w:r>
      <w:proofErr w:type="spellEnd"/>
      <w:r w:rsidRPr="00420967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tbl>
      <w:tblPr>
        <w:tblStyle w:val="a7"/>
        <w:tblW w:w="10632" w:type="dxa"/>
        <w:tblInd w:w="392" w:type="dxa"/>
        <w:tblLayout w:type="fixed"/>
        <w:tblLook w:val="04A0"/>
      </w:tblPr>
      <w:tblGrid>
        <w:gridCol w:w="675"/>
        <w:gridCol w:w="4429"/>
        <w:gridCol w:w="1276"/>
        <w:gridCol w:w="1134"/>
        <w:gridCol w:w="3118"/>
      </w:tblGrid>
      <w:tr w:rsidR="00F246B5" w:rsidRPr="00420967" w:rsidTr="004F2E56">
        <w:tc>
          <w:tcPr>
            <w:tcW w:w="675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9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Региональный фотоконкурс «Сердце Кавказа»</w:t>
            </w:r>
          </w:p>
        </w:tc>
        <w:tc>
          <w:tcPr>
            <w:tcW w:w="1276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1134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Махач-кала</w:t>
            </w:r>
            <w:proofErr w:type="spellEnd"/>
            <w:proofErr w:type="gramEnd"/>
          </w:p>
        </w:tc>
        <w:tc>
          <w:tcPr>
            <w:tcW w:w="3118" w:type="dxa"/>
          </w:tcPr>
          <w:p w:rsidR="00F246B5" w:rsidRPr="00420967" w:rsidRDefault="00F246B5" w:rsidP="0045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11классы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6B5" w:rsidRPr="00420967" w:rsidRDefault="00F246B5" w:rsidP="0045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нформ-мед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Рашидова А.М.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Конференция «Деятельность школьного пресс – центра «Пульс школы»</w:t>
            </w:r>
          </w:p>
        </w:tc>
        <w:tc>
          <w:tcPr>
            <w:tcW w:w="1276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МБОУ СОШ 11</w:t>
            </w:r>
          </w:p>
        </w:tc>
        <w:tc>
          <w:tcPr>
            <w:tcW w:w="3118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Алиева А.М.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Рашидова А.М. 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F246B5" w:rsidRPr="00420967" w:rsidRDefault="00F246B5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В рамках проекта: "Кино в  московской школе"</w:t>
            </w:r>
          </w:p>
          <w:p w:rsidR="00F246B5" w:rsidRPr="00420967" w:rsidRDefault="00F246B5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кинофильмов «Отец солдата»</w:t>
            </w:r>
          </w:p>
          <w:p w:rsidR="00F246B5" w:rsidRPr="00420967" w:rsidRDefault="00F246B5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«Иди и смотри»</w:t>
            </w:r>
          </w:p>
        </w:tc>
        <w:tc>
          <w:tcPr>
            <w:tcW w:w="1276" w:type="dxa"/>
          </w:tcPr>
          <w:p w:rsidR="00F246B5" w:rsidRPr="00420967" w:rsidRDefault="00F246B5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46B5" w:rsidRPr="00420967" w:rsidRDefault="00F246B5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6B5" w:rsidRPr="00420967" w:rsidRDefault="00F246B5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B5" w:rsidRPr="00420967" w:rsidRDefault="00F246B5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18" w:type="dxa"/>
          </w:tcPr>
          <w:p w:rsidR="00F246B5" w:rsidRPr="00420967" w:rsidRDefault="00F246B5" w:rsidP="00457A0E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Алиева А.М.</w:t>
            </w:r>
          </w:p>
          <w:p w:rsidR="00F246B5" w:rsidRPr="00420967" w:rsidRDefault="00F246B5" w:rsidP="0045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Гамидова Г.М.</w:t>
            </w: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Дискуссия «Жизнь в сети»</w:t>
            </w:r>
          </w:p>
        </w:tc>
        <w:tc>
          <w:tcPr>
            <w:tcW w:w="1276" w:type="dxa"/>
          </w:tcPr>
          <w:p w:rsidR="00F246B5" w:rsidRPr="00420967" w:rsidRDefault="00F246B5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ГКМ</w:t>
            </w:r>
          </w:p>
        </w:tc>
        <w:tc>
          <w:tcPr>
            <w:tcW w:w="3118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ДДЮТ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Уч-ся 1-11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 Алиева А.М.</w:t>
            </w: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Создание анимационного фильма на основе художественного произведения «Строки опаленные войной»</w:t>
            </w:r>
          </w:p>
        </w:tc>
        <w:tc>
          <w:tcPr>
            <w:tcW w:w="1276" w:type="dxa"/>
          </w:tcPr>
          <w:p w:rsidR="00F246B5" w:rsidRPr="00420967" w:rsidRDefault="00F246B5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Школа 17</w:t>
            </w:r>
          </w:p>
        </w:tc>
        <w:tc>
          <w:tcPr>
            <w:tcW w:w="3118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7 классы Рук.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мед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Алиева А.М.</w:t>
            </w: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Статьи и ролик в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инстаграмме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«Мы против террора»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«Я люблю свой город»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«Бессмертный полк школы: Спасибо деду за победу»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и презентаций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оклонимся великим тем годам"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46B5" w:rsidRPr="00420967" w:rsidRDefault="00F246B5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нформ-мед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Рашидова А.М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Алиева А.М</w:t>
            </w: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презентаций и видеороликов о родном городе Дербенте.</w:t>
            </w:r>
          </w:p>
        </w:tc>
        <w:tc>
          <w:tcPr>
            <w:tcW w:w="1276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3118" w:type="dxa"/>
          </w:tcPr>
          <w:p w:rsidR="00F246B5" w:rsidRPr="00420967" w:rsidRDefault="00F246B5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Директор ДДЮТ Мазанова З.С.</w:t>
            </w:r>
          </w:p>
          <w:p w:rsidR="00F246B5" w:rsidRPr="00420967" w:rsidRDefault="00F246B5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ук.1-11кл.</w:t>
            </w:r>
          </w:p>
          <w:p w:rsidR="00F246B5" w:rsidRPr="00420967" w:rsidRDefault="00F246B5" w:rsidP="00DF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Рашидова А.М</w:t>
            </w:r>
          </w:p>
          <w:p w:rsidR="00F246B5" w:rsidRPr="00420967" w:rsidRDefault="00F246B5" w:rsidP="00DF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Алиева А.М</w:t>
            </w:r>
          </w:p>
          <w:p w:rsidR="00F246B5" w:rsidRPr="00420967" w:rsidRDefault="00F246B5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29" w:type="dxa"/>
          </w:tcPr>
          <w:p w:rsidR="00F246B5" w:rsidRPr="00420967" w:rsidRDefault="00F246B5" w:rsidP="001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короткометражных</w:t>
            </w:r>
            <w:proofErr w:type="gramEnd"/>
          </w:p>
          <w:p w:rsidR="00F246B5" w:rsidRPr="00420967" w:rsidRDefault="00F246B5" w:rsidP="001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детских фильмов о войне «Мы помним, мы гордимся!</w:t>
            </w:r>
          </w:p>
          <w:p w:rsidR="00F246B5" w:rsidRPr="00420967" w:rsidRDefault="00F246B5" w:rsidP="001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»,  посвященный75-й годовщине Победы</w:t>
            </w:r>
          </w:p>
          <w:p w:rsidR="00F246B5" w:rsidRPr="00420967" w:rsidRDefault="00F246B5" w:rsidP="001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в Великой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Отечественнойвойне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276" w:type="dxa"/>
          </w:tcPr>
          <w:p w:rsidR="00F246B5" w:rsidRPr="00420967" w:rsidRDefault="00F246B5" w:rsidP="001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46B5" w:rsidRPr="00420967" w:rsidRDefault="00F246B5" w:rsidP="001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2019 г. -</w:t>
            </w:r>
          </w:p>
          <w:p w:rsidR="00F246B5" w:rsidRPr="00420967" w:rsidRDefault="00F246B5" w:rsidP="001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46B5" w:rsidRPr="00420967" w:rsidRDefault="00F246B5" w:rsidP="001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F246B5" w:rsidRPr="00420967" w:rsidRDefault="00F246B5" w:rsidP="001F21D0">
            <w:pPr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46B5" w:rsidRPr="00420967" w:rsidRDefault="00F246B5" w:rsidP="00DF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Директор ДДЮТ Мазанова З.С.</w:t>
            </w:r>
          </w:p>
          <w:p w:rsidR="00F246B5" w:rsidRPr="00420967" w:rsidRDefault="00F246B5" w:rsidP="00DF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ук.1-11кл.</w:t>
            </w:r>
          </w:p>
          <w:p w:rsidR="00F246B5" w:rsidRPr="00420967" w:rsidRDefault="00F246B5" w:rsidP="00DF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Рашидова А.М</w:t>
            </w:r>
          </w:p>
          <w:p w:rsidR="00F246B5" w:rsidRPr="00420967" w:rsidRDefault="00F246B5" w:rsidP="00DF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Алиева А.М</w:t>
            </w:r>
          </w:p>
          <w:p w:rsidR="00F246B5" w:rsidRPr="00420967" w:rsidRDefault="00F246B5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B5" w:rsidRPr="00420967" w:rsidTr="004F2E56">
        <w:tc>
          <w:tcPr>
            <w:tcW w:w="675" w:type="dxa"/>
          </w:tcPr>
          <w:p w:rsidR="00F246B5" w:rsidRPr="00420967" w:rsidRDefault="004F2E56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F246B5" w:rsidRPr="00420967" w:rsidRDefault="00F246B5" w:rsidP="0041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Пресс – конференция «Школьное телевидение: вчера, сегодня, завтра»</w:t>
            </w:r>
          </w:p>
        </w:tc>
        <w:tc>
          <w:tcPr>
            <w:tcW w:w="1276" w:type="dxa"/>
          </w:tcPr>
          <w:p w:rsidR="00F246B5" w:rsidRPr="00420967" w:rsidRDefault="00F246B5" w:rsidP="0096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3118" w:type="dxa"/>
          </w:tcPr>
          <w:p w:rsidR="00F246B5" w:rsidRPr="00420967" w:rsidRDefault="00F246B5" w:rsidP="005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ГУО,</w:t>
            </w:r>
          </w:p>
          <w:p w:rsidR="00F246B5" w:rsidRPr="00420967" w:rsidRDefault="00F246B5" w:rsidP="005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F246B5" w:rsidRPr="00420967" w:rsidRDefault="00F246B5" w:rsidP="00A1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7F" w:rsidRPr="00420967" w:rsidRDefault="008E677F" w:rsidP="008E677F">
      <w:pPr>
        <w:rPr>
          <w:rFonts w:ascii="Times New Roman" w:hAnsi="Times New Roman" w:cs="Times New Roman"/>
          <w:sz w:val="28"/>
          <w:szCs w:val="28"/>
        </w:rPr>
      </w:pPr>
    </w:p>
    <w:p w:rsidR="009F4455" w:rsidRPr="00420967" w:rsidRDefault="009F4455">
      <w:pPr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56" w:rsidRDefault="004F2E56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4A4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455" w:rsidRPr="00420967" w:rsidRDefault="004A4051" w:rsidP="004A4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ЭКОЛОГИЧЕСКОЕ НАПРАВЛЕНИЕ</w:t>
      </w:r>
    </w:p>
    <w:tbl>
      <w:tblPr>
        <w:tblStyle w:val="a7"/>
        <w:tblW w:w="11157" w:type="dxa"/>
        <w:tblInd w:w="-176" w:type="dxa"/>
        <w:tblLayout w:type="fixed"/>
        <w:tblLook w:val="04A0"/>
      </w:tblPr>
      <w:tblGrid>
        <w:gridCol w:w="554"/>
        <w:gridCol w:w="4422"/>
        <w:gridCol w:w="2140"/>
        <w:gridCol w:w="1248"/>
        <w:gridCol w:w="2793"/>
      </w:tblGrid>
      <w:tr w:rsidR="00CD16B8" w:rsidRPr="00420967" w:rsidTr="00CD16B8">
        <w:tc>
          <w:tcPr>
            <w:tcW w:w="554" w:type="dxa"/>
          </w:tcPr>
          <w:p w:rsidR="00CD16B8" w:rsidRPr="00420967" w:rsidRDefault="00CD16B8" w:rsidP="00A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2" w:type="dxa"/>
          </w:tcPr>
          <w:p w:rsidR="00CD16B8" w:rsidRPr="00420967" w:rsidRDefault="00CD16B8" w:rsidP="00A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0" w:type="dxa"/>
          </w:tcPr>
          <w:p w:rsidR="00CD16B8" w:rsidRPr="00420967" w:rsidRDefault="00CD16B8" w:rsidP="00A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D16B8" w:rsidRPr="00420967" w:rsidRDefault="00CD16B8" w:rsidP="00A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48" w:type="dxa"/>
          </w:tcPr>
          <w:p w:rsidR="00CD16B8" w:rsidRPr="00420967" w:rsidRDefault="00CD16B8" w:rsidP="00A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CD16B8" w:rsidRPr="00420967" w:rsidRDefault="00CD16B8" w:rsidP="00A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93" w:type="dxa"/>
          </w:tcPr>
          <w:p w:rsidR="00CD16B8" w:rsidRPr="00420967" w:rsidRDefault="00CD16B8" w:rsidP="00A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D16B8" w:rsidRPr="00420967" w:rsidTr="00CD16B8">
        <w:tc>
          <w:tcPr>
            <w:tcW w:w="554" w:type="dxa"/>
            <w:tcBorders>
              <w:top w:val="single" w:sz="4" w:space="0" w:color="auto"/>
            </w:tcBorders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этап республиканского конкурса юных исследователей окружающей среды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15 октября</w:t>
            </w:r>
          </w:p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(очный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тоги-5 ноября)</w:t>
            </w:r>
          </w:p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11-20 заочный тур в РД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ДДЮТ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Рамалданова З.А.</w:t>
            </w:r>
          </w:p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CD16B8" w:rsidRPr="00420967" w:rsidTr="00CD16B8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этап Всероссийского смотра школьных лесничеств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 октябр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я(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октября по ноябрь)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Д(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заочный)-февраль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D16B8" w:rsidRPr="00420967" w:rsidRDefault="00457A0E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905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Исрафилова Д.А.</w:t>
            </w:r>
          </w:p>
          <w:p w:rsidR="00CD16B8" w:rsidRPr="00420967" w:rsidRDefault="00CD16B8" w:rsidP="00961D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Республиканский конкурс «Юннат» (итоги)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Мазанова З.С.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D16B8" w:rsidRPr="00420967" w:rsidRDefault="00CD16B8" w:rsidP="00905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905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Исрафилова Д.А.</w:t>
            </w:r>
          </w:p>
          <w:p w:rsidR="00CD16B8" w:rsidRPr="00420967" w:rsidRDefault="00CD16B8" w:rsidP="00905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Республиканский этап Всероссийского конкурса юных исследователей окружающей среды»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5 ноября (</w:t>
            </w: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итоги-муниц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11-20 ноября (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заочный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РД)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ноября финал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905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905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Исрафилова Д.А.</w:t>
            </w:r>
          </w:p>
          <w:p w:rsidR="00CD16B8" w:rsidRPr="00420967" w:rsidRDefault="00CD16B8" w:rsidP="00905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Рамалданова З.А.</w:t>
            </w:r>
          </w:p>
          <w:p w:rsidR="00CD16B8" w:rsidRPr="00420967" w:rsidRDefault="00CD16B8" w:rsidP="00905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Республиканский заочный конкурс «Лучшее озеленение, уход и охрана насаждений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»(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заочный)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25 октября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в РД – до 15 ноября)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Российский национальный юниорский водный конкурс 2019 (конференция)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25-28 ноября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Республиканский этап Всероссийского конкурса «Подрост»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1октябрь-15 ноябр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я(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городской)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Д(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-</w:t>
            </w: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заоч.-январь-</w:t>
            </w: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итоги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Исрафилова Д.А.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Республиканская научно-практическая конференция «Экологические проблемы глазами детей»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ГаджимагомедоваИ.Б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Рамалданова З.А.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Исрафилова Д.А.</w:t>
            </w:r>
          </w:p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научно-исследовательских и прикладных проектов учащихся старших классов по теме охраны и восстановления водных ресурсов РД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заочный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городе до 20 января.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 февраля сдать работы в Р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Д(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очный)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Рамалданова З.А.</w:t>
            </w:r>
          </w:p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Исрафилова Д.А.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Республиканский конкурс водных ресурсов старшеклассников- 2019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Рамалданова З.А.</w:t>
            </w:r>
          </w:p>
          <w:p w:rsidR="00CD16B8" w:rsidRPr="00420967" w:rsidRDefault="00CD16B8" w:rsidP="00CB58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Исрафилова Д.А.</w:t>
            </w:r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детского экологического форума «Зеленная планета - 2019»</w:t>
            </w:r>
          </w:p>
        </w:tc>
        <w:tc>
          <w:tcPr>
            <w:tcW w:w="2140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8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</w:tc>
        <w:tc>
          <w:tcPr>
            <w:tcW w:w="2793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Шихкеримова В.С. Учащиеся ОО</w:t>
            </w:r>
          </w:p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 ПДО ДДЮТ </w:t>
            </w: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Республиканский конкурс, посвященный Всемирному дню воды.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ДДЮТ</w:t>
            </w:r>
          </w:p>
        </w:tc>
        <w:tc>
          <w:tcPr>
            <w:tcW w:w="2793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Рамалданова З.А.</w:t>
            </w:r>
          </w:p>
          <w:p w:rsidR="00CD16B8" w:rsidRPr="00420967" w:rsidRDefault="00CD16B8" w:rsidP="00CB5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Исрафилова Д.А.</w:t>
            </w:r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«Международный день птиц»</w:t>
            </w:r>
          </w:p>
        </w:tc>
        <w:tc>
          <w:tcPr>
            <w:tcW w:w="2140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48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ДДЮТ</w:t>
            </w:r>
          </w:p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2793" w:type="dxa"/>
          </w:tcPr>
          <w:p w:rsidR="00CD16B8" w:rsidRPr="00420967" w:rsidRDefault="00CD16B8" w:rsidP="009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Учащиеся СОШ № 16</w:t>
            </w:r>
          </w:p>
        </w:tc>
      </w:tr>
      <w:tr w:rsidR="00CD16B8" w:rsidRPr="00420967" w:rsidTr="00CD16B8">
        <w:tc>
          <w:tcPr>
            <w:tcW w:w="554" w:type="dxa"/>
          </w:tcPr>
          <w:p w:rsidR="00CD16B8" w:rsidRPr="00420967" w:rsidRDefault="00CD16B8" w:rsidP="00A67853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CD16B8" w:rsidRPr="00420967" w:rsidRDefault="00CD16B8" w:rsidP="004F2E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Республиканский заочный фотоконкурс «Животный мир заповедного Дагестана»</w:t>
            </w:r>
          </w:p>
        </w:tc>
        <w:tc>
          <w:tcPr>
            <w:tcW w:w="2140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48" w:type="dxa"/>
          </w:tcPr>
          <w:p w:rsidR="00CD16B8" w:rsidRPr="00420967" w:rsidRDefault="00457A0E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Махачкала</w:t>
            </w:r>
          </w:p>
        </w:tc>
        <w:tc>
          <w:tcPr>
            <w:tcW w:w="2793" w:type="dxa"/>
          </w:tcPr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И.Б.</w:t>
            </w:r>
          </w:p>
          <w:p w:rsidR="00CD16B8" w:rsidRPr="00420967" w:rsidRDefault="00CD16B8" w:rsidP="005E27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Шихкеримова В.С.</w:t>
            </w:r>
          </w:p>
          <w:p w:rsidR="00CD16B8" w:rsidRPr="00420967" w:rsidRDefault="00CD16B8" w:rsidP="005E27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420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</w:p>
          <w:p w:rsidR="00CD16B8" w:rsidRPr="00420967" w:rsidRDefault="00CD16B8" w:rsidP="00A678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1397" w:rsidRPr="00420967" w:rsidRDefault="00DB1397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397" w:rsidRPr="00420967" w:rsidRDefault="00DB1397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397" w:rsidRPr="00420967" w:rsidRDefault="00DB1397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46B5" w:rsidRDefault="00F246B5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397" w:rsidRPr="00420967" w:rsidRDefault="00DB1397" w:rsidP="006459B0">
      <w:pPr>
        <w:pStyle w:val="a8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lastRenderedPageBreak/>
        <w:t>Встречи с участниками локальных конфликтов (Афганистан, Чечня, Крым) в рамках Дня  единения народов Дагестана</w:t>
      </w:r>
    </w:p>
    <w:p w:rsidR="00DB1397" w:rsidRPr="00420967" w:rsidRDefault="00DB1397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397" w:rsidRPr="00420967" w:rsidRDefault="00DB1397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397" w:rsidRPr="00420967" w:rsidRDefault="00DB1397" w:rsidP="006459B0">
      <w:pPr>
        <w:pStyle w:val="a8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 xml:space="preserve">Мероприятия, посвященные Дню проведения военного парада на Красной площади в Москве ознаменовании годовщины Великой Октябрьской социалистической революции </w:t>
      </w:r>
      <w:proofErr w:type="gramStart"/>
      <w:r w:rsidRPr="004209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0967">
        <w:rPr>
          <w:rFonts w:ascii="Times New Roman" w:hAnsi="Times New Roman" w:cs="Times New Roman"/>
          <w:sz w:val="28"/>
          <w:szCs w:val="28"/>
        </w:rPr>
        <w:t>1941 г.)</w:t>
      </w:r>
    </w:p>
    <w:p w:rsidR="001359DC" w:rsidRPr="00420967" w:rsidRDefault="001359DC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59DC" w:rsidRPr="00420967" w:rsidRDefault="001359DC" w:rsidP="006459B0">
      <w:pPr>
        <w:pStyle w:val="a8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Мероприятие «День полного освобождения Ленинграда от фашистской блокады (1944 г.)»</w:t>
      </w:r>
    </w:p>
    <w:p w:rsidR="007C6DBC" w:rsidRPr="00420967" w:rsidRDefault="007C6DBC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6DBC" w:rsidRPr="00420967" w:rsidRDefault="007C6DBC" w:rsidP="006459B0">
      <w:pPr>
        <w:pStyle w:val="a8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 xml:space="preserve">«День памяти воинов - интернационалистов» - участие в митинге в парке героя Советского Союза  </w:t>
      </w:r>
      <w:proofErr w:type="spellStart"/>
      <w:r w:rsidRPr="00420967">
        <w:rPr>
          <w:rFonts w:ascii="Times New Roman" w:hAnsi="Times New Roman" w:cs="Times New Roman"/>
          <w:sz w:val="28"/>
          <w:szCs w:val="28"/>
        </w:rPr>
        <w:t>А.Исрафилова</w:t>
      </w:r>
      <w:proofErr w:type="spellEnd"/>
    </w:p>
    <w:p w:rsidR="002816A7" w:rsidRPr="00420967" w:rsidRDefault="002816A7" w:rsidP="006459B0">
      <w:pPr>
        <w:pStyle w:val="a8"/>
        <w:rPr>
          <w:rFonts w:ascii="Times New Roman" w:hAnsi="Times New Roman" w:cs="Times New Roman"/>
          <w:sz w:val="28"/>
          <w:szCs w:val="28"/>
        </w:rPr>
      </w:pPr>
      <w:r w:rsidRPr="00420967">
        <w:rPr>
          <w:rFonts w:ascii="Times New Roman" w:hAnsi="Times New Roman" w:cs="Times New Roman"/>
          <w:sz w:val="28"/>
          <w:szCs w:val="28"/>
        </w:rPr>
        <w:t>Мероприятие «День юного героя – антифашиста»</w:t>
      </w:r>
    </w:p>
    <w:p w:rsidR="00420967" w:rsidRPr="00420967" w:rsidRDefault="00420967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7" w:type="dxa"/>
        <w:tblInd w:w="-176" w:type="dxa"/>
        <w:tblLayout w:type="fixed"/>
        <w:tblLook w:val="04A0"/>
      </w:tblPr>
      <w:tblGrid>
        <w:gridCol w:w="11057"/>
      </w:tblGrid>
      <w:tr w:rsidR="00420967" w:rsidRPr="00420967" w:rsidTr="001F21D0">
        <w:tc>
          <w:tcPr>
            <w:tcW w:w="4422" w:type="dxa"/>
            <w:tcBorders>
              <w:top w:val="single" w:sz="4" w:space="0" w:color="auto"/>
            </w:tcBorders>
          </w:tcPr>
          <w:p w:rsidR="00420967" w:rsidRPr="00420967" w:rsidRDefault="00420967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, посвященные Дню проведения военного парада на Красной площади в Москве ознаменовании годовщины Великой Октябрьской социалистической революции ( 1941 г.)</w:t>
            </w:r>
          </w:p>
        </w:tc>
      </w:tr>
      <w:tr w:rsidR="00420967" w:rsidRPr="00420967" w:rsidTr="001F21D0">
        <w:tc>
          <w:tcPr>
            <w:tcW w:w="4422" w:type="dxa"/>
            <w:tcBorders>
              <w:top w:val="single" w:sz="4" w:space="0" w:color="auto"/>
            </w:tcBorders>
          </w:tcPr>
          <w:p w:rsidR="00420967" w:rsidRPr="00420967" w:rsidRDefault="00420967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Мероприятие «День неизвестного солдата»</w:t>
            </w:r>
          </w:p>
        </w:tc>
      </w:tr>
      <w:tr w:rsidR="00420967" w:rsidRPr="00420967" w:rsidTr="001F21D0">
        <w:tc>
          <w:tcPr>
            <w:tcW w:w="4422" w:type="dxa"/>
            <w:tcBorders>
              <w:top w:val="single" w:sz="4" w:space="0" w:color="auto"/>
            </w:tcBorders>
          </w:tcPr>
          <w:p w:rsidR="00420967" w:rsidRPr="00420967" w:rsidRDefault="00420967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Мероприятие «День героев Отечества»</w:t>
            </w:r>
          </w:p>
        </w:tc>
      </w:tr>
      <w:tr w:rsidR="00420967" w:rsidRPr="00420967" w:rsidTr="001F21D0">
        <w:tc>
          <w:tcPr>
            <w:tcW w:w="4422" w:type="dxa"/>
            <w:tcBorders>
              <w:top w:val="single" w:sz="4" w:space="0" w:color="auto"/>
            </w:tcBorders>
          </w:tcPr>
          <w:p w:rsidR="00420967" w:rsidRPr="00420967" w:rsidRDefault="00420967" w:rsidP="001F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67"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посвященные Дню начала контрнаступления советских войск против немецко-фашистских войск в битве под Москвой (1941 г.)</w:t>
            </w:r>
          </w:p>
        </w:tc>
      </w:tr>
    </w:tbl>
    <w:p w:rsidR="00420967" w:rsidRPr="00420967" w:rsidRDefault="00420967" w:rsidP="006459B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20967" w:rsidRPr="00420967" w:rsidSect="00250860">
      <w:headerReference w:type="default" r:id="rId9"/>
      <w:pgSz w:w="11906" w:h="16838"/>
      <w:pgMar w:top="709" w:right="991" w:bottom="851" w:left="567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F5" w:rsidRDefault="00E078F5" w:rsidP="0002721A">
      <w:pPr>
        <w:spacing w:after="0" w:line="240" w:lineRule="auto"/>
      </w:pPr>
      <w:r>
        <w:separator/>
      </w:r>
    </w:p>
  </w:endnote>
  <w:endnote w:type="continuationSeparator" w:id="1">
    <w:p w:rsidR="00E078F5" w:rsidRDefault="00E078F5" w:rsidP="0002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F5" w:rsidRDefault="00E078F5" w:rsidP="0002721A">
      <w:pPr>
        <w:spacing w:after="0" w:line="240" w:lineRule="auto"/>
      </w:pPr>
      <w:r>
        <w:separator/>
      </w:r>
    </w:p>
  </w:footnote>
  <w:footnote w:type="continuationSeparator" w:id="1">
    <w:p w:rsidR="00E078F5" w:rsidRDefault="00E078F5" w:rsidP="0002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1C" w:rsidRDefault="00120F1C">
    <w:pPr>
      <w:pStyle w:val="a3"/>
    </w:pPr>
  </w:p>
  <w:p w:rsidR="00120F1C" w:rsidRDefault="00120F1C">
    <w:pPr>
      <w:pStyle w:val="a3"/>
    </w:pPr>
  </w:p>
  <w:p w:rsidR="00120F1C" w:rsidRDefault="00120F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3E9"/>
    <w:multiLevelType w:val="hybridMultilevel"/>
    <w:tmpl w:val="65D61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85827"/>
    <w:multiLevelType w:val="hybridMultilevel"/>
    <w:tmpl w:val="14D21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F3158"/>
    <w:multiLevelType w:val="hybridMultilevel"/>
    <w:tmpl w:val="84A29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00B5A"/>
    <w:multiLevelType w:val="hybridMultilevel"/>
    <w:tmpl w:val="9F7CD66A"/>
    <w:lvl w:ilvl="0" w:tplc="852EB2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F4F"/>
    <w:multiLevelType w:val="hybridMultilevel"/>
    <w:tmpl w:val="04EA0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334D0"/>
    <w:multiLevelType w:val="hybridMultilevel"/>
    <w:tmpl w:val="9FB8D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F3FF0"/>
    <w:multiLevelType w:val="hybridMultilevel"/>
    <w:tmpl w:val="965A97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394"/>
    <w:rsid w:val="0000789C"/>
    <w:rsid w:val="0002721A"/>
    <w:rsid w:val="000B3D92"/>
    <w:rsid w:val="000E7250"/>
    <w:rsid w:val="000F0D7B"/>
    <w:rsid w:val="001074D6"/>
    <w:rsid w:val="00120F1C"/>
    <w:rsid w:val="001359DC"/>
    <w:rsid w:val="001820E6"/>
    <w:rsid w:val="0019539F"/>
    <w:rsid w:val="001A0F09"/>
    <w:rsid w:val="001C2279"/>
    <w:rsid w:val="00225256"/>
    <w:rsid w:val="00250860"/>
    <w:rsid w:val="0026057D"/>
    <w:rsid w:val="002816A7"/>
    <w:rsid w:val="00290943"/>
    <w:rsid w:val="002E4C40"/>
    <w:rsid w:val="00330914"/>
    <w:rsid w:val="00336876"/>
    <w:rsid w:val="00336F98"/>
    <w:rsid w:val="003613FF"/>
    <w:rsid w:val="003837E3"/>
    <w:rsid w:val="003C0147"/>
    <w:rsid w:val="003D2C66"/>
    <w:rsid w:val="003E7CEA"/>
    <w:rsid w:val="0041548F"/>
    <w:rsid w:val="00420967"/>
    <w:rsid w:val="00457A0E"/>
    <w:rsid w:val="00465E7D"/>
    <w:rsid w:val="00472D0B"/>
    <w:rsid w:val="00474800"/>
    <w:rsid w:val="00484676"/>
    <w:rsid w:val="004911EA"/>
    <w:rsid w:val="004A4051"/>
    <w:rsid w:val="004C6DB1"/>
    <w:rsid w:val="004D6B7C"/>
    <w:rsid w:val="004E1E9E"/>
    <w:rsid w:val="004F2E56"/>
    <w:rsid w:val="005121D7"/>
    <w:rsid w:val="00524857"/>
    <w:rsid w:val="00547591"/>
    <w:rsid w:val="00564021"/>
    <w:rsid w:val="00574F41"/>
    <w:rsid w:val="0059717D"/>
    <w:rsid w:val="005A20AA"/>
    <w:rsid w:val="005D4759"/>
    <w:rsid w:val="005E2798"/>
    <w:rsid w:val="005E2BAB"/>
    <w:rsid w:val="005F3DDD"/>
    <w:rsid w:val="00600DFB"/>
    <w:rsid w:val="006440C7"/>
    <w:rsid w:val="006459B0"/>
    <w:rsid w:val="0064669A"/>
    <w:rsid w:val="00672CD9"/>
    <w:rsid w:val="006E7394"/>
    <w:rsid w:val="006F24D0"/>
    <w:rsid w:val="006F2AC3"/>
    <w:rsid w:val="00700068"/>
    <w:rsid w:val="00717B4F"/>
    <w:rsid w:val="00753E1F"/>
    <w:rsid w:val="00777222"/>
    <w:rsid w:val="007953EC"/>
    <w:rsid w:val="007B4895"/>
    <w:rsid w:val="007C6DBC"/>
    <w:rsid w:val="00813F52"/>
    <w:rsid w:val="008346A5"/>
    <w:rsid w:val="008535F0"/>
    <w:rsid w:val="00882183"/>
    <w:rsid w:val="008B30CC"/>
    <w:rsid w:val="008D1BEE"/>
    <w:rsid w:val="008E0A42"/>
    <w:rsid w:val="008E677F"/>
    <w:rsid w:val="009055F8"/>
    <w:rsid w:val="00951707"/>
    <w:rsid w:val="00961DA2"/>
    <w:rsid w:val="009F4455"/>
    <w:rsid w:val="00A01099"/>
    <w:rsid w:val="00A17B5E"/>
    <w:rsid w:val="00A24229"/>
    <w:rsid w:val="00A37B5C"/>
    <w:rsid w:val="00A6439D"/>
    <w:rsid w:val="00A67853"/>
    <w:rsid w:val="00AE33CE"/>
    <w:rsid w:val="00AF54D8"/>
    <w:rsid w:val="00B63979"/>
    <w:rsid w:val="00B835C7"/>
    <w:rsid w:val="00B94219"/>
    <w:rsid w:val="00BA119B"/>
    <w:rsid w:val="00BA63FC"/>
    <w:rsid w:val="00BD57BC"/>
    <w:rsid w:val="00C131F0"/>
    <w:rsid w:val="00C303B3"/>
    <w:rsid w:val="00C73044"/>
    <w:rsid w:val="00CB5824"/>
    <w:rsid w:val="00CD16B8"/>
    <w:rsid w:val="00D032B5"/>
    <w:rsid w:val="00D2633B"/>
    <w:rsid w:val="00D556D5"/>
    <w:rsid w:val="00D6210F"/>
    <w:rsid w:val="00D74B58"/>
    <w:rsid w:val="00D90CE4"/>
    <w:rsid w:val="00DB1397"/>
    <w:rsid w:val="00DD4D1E"/>
    <w:rsid w:val="00DF4129"/>
    <w:rsid w:val="00E078F5"/>
    <w:rsid w:val="00E20436"/>
    <w:rsid w:val="00E3250A"/>
    <w:rsid w:val="00E66AB2"/>
    <w:rsid w:val="00E715FC"/>
    <w:rsid w:val="00E90090"/>
    <w:rsid w:val="00E94C9C"/>
    <w:rsid w:val="00ED29EA"/>
    <w:rsid w:val="00EE2E16"/>
    <w:rsid w:val="00EF1E71"/>
    <w:rsid w:val="00F157EA"/>
    <w:rsid w:val="00F17482"/>
    <w:rsid w:val="00F246B5"/>
    <w:rsid w:val="00F92087"/>
    <w:rsid w:val="00FA050B"/>
    <w:rsid w:val="00FA18A7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21A"/>
  </w:style>
  <w:style w:type="paragraph" w:styleId="a5">
    <w:name w:val="footer"/>
    <w:basedOn w:val="a"/>
    <w:link w:val="a6"/>
    <w:uiPriority w:val="99"/>
    <w:semiHidden/>
    <w:unhideWhenUsed/>
    <w:rsid w:val="0002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21A"/>
  </w:style>
  <w:style w:type="table" w:styleId="a7">
    <w:name w:val="Table Grid"/>
    <w:basedOn w:val="a1"/>
    <w:uiPriority w:val="59"/>
    <w:rsid w:val="000F0D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32B5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uiPriority w:val="59"/>
    <w:rsid w:val="00F157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78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71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putin-vladim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3;&#1072;&#1085;%20&#1056;&#1044;&#106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4D96-9D02-4FC7-B23F-6274A69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РДШ</Template>
  <TotalTime>794</TotalTime>
  <Pages>16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</cp:lastModifiedBy>
  <cp:revision>12</cp:revision>
  <cp:lastPrinted>2018-06-21T11:36:00Z</cp:lastPrinted>
  <dcterms:created xsi:type="dcterms:W3CDTF">2019-09-17T08:08:00Z</dcterms:created>
  <dcterms:modified xsi:type="dcterms:W3CDTF">2019-09-21T10:42:00Z</dcterms:modified>
</cp:coreProperties>
</file>